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618A9575" w14:textId="77777777" w:rsidTr="002F1CE7">
        <w:tc>
          <w:tcPr>
            <w:tcW w:w="6848" w:type="dxa"/>
            <w:tcMar>
              <w:bottom w:w="216" w:type="dxa"/>
            </w:tcMar>
          </w:tcPr>
          <w:p w14:paraId="563F5333" w14:textId="5C91BE60" w:rsidR="00EC256D" w:rsidRDefault="0080621C" w:rsidP="00D826C2">
            <w:pPr>
              <w:pStyle w:val="Heading1"/>
            </w:pPr>
            <w:r>
              <w:t>2021 Class Timetable</w:t>
            </w:r>
          </w:p>
        </w:tc>
        <w:tc>
          <w:tcPr>
            <w:tcW w:w="6832" w:type="dxa"/>
            <w:tcMar>
              <w:bottom w:w="216" w:type="dxa"/>
            </w:tcMar>
          </w:tcPr>
          <w:p w14:paraId="5667A750" w14:textId="4C8A9975" w:rsidR="00EC256D" w:rsidRPr="00EC256D" w:rsidRDefault="00EC256D" w:rsidP="00D826C2">
            <w:pPr>
              <w:pStyle w:val="Heading2"/>
            </w:pPr>
            <w:r w:rsidRPr="00EC256D">
              <w:t xml:space="preserve"> </w:t>
            </w: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0A2B55" w14:paraId="0C25628E" w14:textId="77777777" w:rsidTr="002F1CE7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1C948AD7" w14:textId="403B44F3" w:rsidR="00BC6536" w:rsidRPr="000A2B55" w:rsidRDefault="00BC6536" w:rsidP="00EC256D">
            <w:pPr>
              <w:pStyle w:val="Heading3"/>
            </w:pPr>
          </w:p>
        </w:tc>
        <w:sdt>
          <w:sdtPr>
            <w:alias w:val="Monday:"/>
            <w:tag w:val="Monday:"/>
            <w:id w:val="-1079909890"/>
            <w:placeholder>
              <w:docPart w:val="9F8B0FB4DF8D477687B5D75E9ED470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99F0BB6" w14:textId="77777777" w:rsidR="00BC6536" w:rsidRPr="000A2B55" w:rsidRDefault="005721AC" w:rsidP="00EC256D">
                <w:pPr>
                  <w:pStyle w:val="Heading3"/>
                </w:pPr>
                <w:r w:rsidRPr="000A2B55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1970091155"/>
            <w:placeholder>
              <w:docPart w:val="F37619D9C7214736969983E469F9CB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5910209" w14:textId="77777777" w:rsidR="00BC6536" w:rsidRPr="000A2B55" w:rsidRDefault="005721AC" w:rsidP="00EC256D">
                <w:pPr>
                  <w:pStyle w:val="Heading3"/>
                </w:pPr>
                <w:r w:rsidRPr="000A2B55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846439670"/>
            <w:placeholder>
              <w:docPart w:val="F74C17A9FDE14CE2A938C13AE1C87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707E099" w14:textId="77777777" w:rsidR="00BC6536" w:rsidRPr="000A2B55" w:rsidRDefault="005721AC" w:rsidP="00EC256D">
                <w:pPr>
                  <w:pStyle w:val="Heading3"/>
                </w:pPr>
                <w:r w:rsidRPr="000A2B55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2068147571"/>
            <w:placeholder>
              <w:docPart w:val="AA44C82CF71346489F80EC11EBB30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24401271" w14:textId="77777777" w:rsidR="00BC6536" w:rsidRPr="000A2B55" w:rsidRDefault="005721AC" w:rsidP="00EC256D">
                <w:pPr>
                  <w:pStyle w:val="Heading3"/>
                </w:pPr>
                <w:r w:rsidRPr="000A2B55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1182242920"/>
            <w:placeholder>
              <w:docPart w:val="AF71BC68071D494AA4B90E8ED9C27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4910501E" w14:textId="77777777" w:rsidR="00BC6536" w:rsidRPr="000A2B55" w:rsidRDefault="005721AC" w:rsidP="00EC256D">
                <w:pPr>
                  <w:pStyle w:val="Heading3"/>
                </w:pPr>
                <w:r w:rsidRPr="000A2B55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693304328"/>
            <w:placeholder>
              <w:docPart w:val="92A3C28817A4499E896869529C088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1DE6B4A" w14:textId="77777777" w:rsidR="00BC6536" w:rsidRPr="000A2B55" w:rsidRDefault="005721AC" w:rsidP="00EC256D">
                <w:pPr>
                  <w:pStyle w:val="Heading3"/>
                </w:pPr>
                <w:r w:rsidRPr="000A2B55">
                  <w:t>Saturday</w:t>
                </w:r>
              </w:p>
            </w:tc>
          </w:sdtContent>
        </w:sdt>
        <w:sdt>
          <w:sdtPr>
            <w:alias w:val="Sunday:"/>
            <w:tag w:val="Sunday:"/>
            <w:id w:val="-1864350565"/>
            <w:placeholder>
              <w:docPart w:val="7E7F0B3A59934932B271388F4478E2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CC6A7F0" w14:textId="77777777" w:rsidR="00BC6536" w:rsidRPr="000A2B55" w:rsidRDefault="005721AC" w:rsidP="00EC256D">
                <w:pPr>
                  <w:pStyle w:val="Heading3"/>
                </w:pPr>
                <w:r w:rsidRPr="000A2B55">
                  <w:t>Sunday</w:t>
                </w:r>
              </w:p>
            </w:tc>
          </w:sdtContent>
        </w:sdt>
      </w:tr>
      <w:tr w:rsidR="0093501B" w:rsidRPr="000A2B55" w14:paraId="2D4A1ADC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11429630" w14:textId="45F0B598" w:rsidR="0093501B" w:rsidRPr="000A2B55" w:rsidRDefault="0093501B" w:rsidP="0093501B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127B8373" w14:textId="77777777" w:rsidR="0093501B" w:rsidRPr="007873BD" w:rsidRDefault="0093501B" w:rsidP="0093501B">
            <w:pPr>
              <w:rPr>
                <w:color w:val="00B050"/>
              </w:rPr>
            </w:pPr>
            <w:r w:rsidRPr="007873BD">
              <w:rPr>
                <w:color w:val="00B050"/>
              </w:rPr>
              <w:t>Tiny Talents</w:t>
            </w:r>
          </w:p>
          <w:p w14:paraId="06117FAC" w14:textId="04AD664C" w:rsidR="0093501B" w:rsidRPr="007873BD" w:rsidRDefault="00AF56D9" w:rsidP="0093501B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93501B" w:rsidRPr="007873BD">
              <w:rPr>
                <w:color w:val="00B050"/>
              </w:rPr>
              <w:t xml:space="preserve">.30pm – </w:t>
            </w:r>
            <w:r>
              <w:rPr>
                <w:color w:val="00B050"/>
              </w:rPr>
              <w:t>2</w:t>
            </w:r>
            <w:r w:rsidR="0093501B" w:rsidRPr="007873BD">
              <w:rPr>
                <w:color w:val="00B050"/>
              </w:rPr>
              <w:t>.30pm</w:t>
            </w:r>
          </w:p>
          <w:p w14:paraId="4288768B" w14:textId="74364BDD" w:rsidR="00191A36" w:rsidRPr="007873BD" w:rsidRDefault="00191A36" w:rsidP="0093501B">
            <w:pPr>
              <w:rPr>
                <w:color w:val="00B050"/>
              </w:rPr>
            </w:pPr>
            <w:r w:rsidRPr="007873BD">
              <w:rPr>
                <w:color w:val="00B050"/>
              </w:rPr>
              <w:t>(B/J)</w:t>
            </w:r>
          </w:p>
        </w:tc>
        <w:tc>
          <w:tcPr>
            <w:tcW w:w="1786" w:type="dxa"/>
            <w:shd w:val="clear" w:color="auto" w:fill="auto"/>
          </w:tcPr>
          <w:p w14:paraId="6741631D" w14:textId="77777777" w:rsidR="0093501B" w:rsidRPr="007A7809" w:rsidRDefault="0093501B" w:rsidP="0093501B">
            <w:pPr>
              <w:rPr>
                <w:color w:val="00B050"/>
              </w:rPr>
            </w:pPr>
            <w:r w:rsidRPr="007A7809">
              <w:rPr>
                <w:color w:val="00B050"/>
              </w:rPr>
              <w:t>Little Monkeys</w:t>
            </w:r>
          </w:p>
          <w:p w14:paraId="6D138586" w14:textId="4C73A740" w:rsidR="0093501B" w:rsidRDefault="0093501B" w:rsidP="0093501B">
            <w:pPr>
              <w:rPr>
                <w:color w:val="00B050"/>
              </w:rPr>
            </w:pPr>
            <w:r w:rsidRPr="007A7809">
              <w:rPr>
                <w:color w:val="00B050"/>
              </w:rPr>
              <w:t>3.30pm – 4</w:t>
            </w:r>
            <w:r w:rsidR="00B775B6">
              <w:rPr>
                <w:color w:val="00B050"/>
              </w:rPr>
              <w:t>.15</w:t>
            </w:r>
            <w:r w:rsidRPr="007A7809">
              <w:rPr>
                <w:color w:val="00B050"/>
              </w:rPr>
              <w:t>pm</w:t>
            </w:r>
          </w:p>
          <w:p w14:paraId="08389ACD" w14:textId="7DCBF9F1" w:rsidR="00EF4B3A" w:rsidRPr="007A7809" w:rsidRDefault="00EF4B3A" w:rsidP="0093501B">
            <w:pPr>
              <w:rPr>
                <w:color w:val="00B050"/>
              </w:rPr>
            </w:pPr>
            <w:r>
              <w:rPr>
                <w:color w:val="00B050"/>
              </w:rPr>
              <w:t>(3-5yrs)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2F598886" w14:textId="77777777" w:rsidR="008D5FDB" w:rsidRPr="009D4120" w:rsidRDefault="008D5FDB" w:rsidP="008D5FDB">
            <w:pPr>
              <w:rPr>
                <w:color w:val="FF0000"/>
              </w:rPr>
            </w:pPr>
            <w:r w:rsidRPr="009D4120">
              <w:rPr>
                <w:color w:val="FF0000"/>
              </w:rPr>
              <w:t>Beg. Tap</w:t>
            </w:r>
          </w:p>
          <w:p w14:paraId="18D752A0" w14:textId="77777777" w:rsidR="008D5FDB" w:rsidRPr="009D4120" w:rsidRDefault="008D5FDB" w:rsidP="008D5FDB">
            <w:pPr>
              <w:rPr>
                <w:color w:val="FF0000"/>
              </w:rPr>
            </w:pPr>
            <w:r w:rsidRPr="009D4120">
              <w:rPr>
                <w:color w:val="FF0000"/>
              </w:rPr>
              <w:t>8+ yrs</w:t>
            </w:r>
          </w:p>
          <w:p w14:paraId="7E9757F3" w14:textId="40633FD6" w:rsidR="0093501B" w:rsidRPr="0076620F" w:rsidRDefault="008D5FDB" w:rsidP="008D5FDB">
            <w:pPr>
              <w:rPr>
                <w:color w:val="FF0000"/>
              </w:rPr>
            </w:pPr>
            <w:r>
              <w:rPr>
                <w:color w:val="FF0000"/>
              </w:rPr>
              <w:t>3.30</w:t>
            </w:r>
            <w:r w:rsidRPr="009D4120">
              <w:rPr>
                <w:color w:val="FF0000"/>
              </w:rPr>
              <w:t xml:space="preserve">pm – </w:t>
            </w:r>
            <w:r>
              <w:rPr>
                <w:color w:val="FF0000"/>
              </w:rPr>
              <w:t>4</w:t>
            </w:r>
            <w:r w:rsidR="00A42B34">
              <w:rPr>
                <w:color w:val="FF0000"/>
              </w:rPr>
              <w:t>.15</w:t>
            </w:r>
            <w:r w:rsidRPr="009D4120">
              <w:rPr>
                <w:color w:val="FF0000"/>
              </w:rPr>
              <w:t>pm</w:t>
            </w:r>
          </w:p>
        </w:tc>
        <w:tc>
          <w:tcPr>
            <w:tcW w:w="1786" w:type="dxa"/>
            <w:shd w:val="clear" w:color="auto" w:fill="auto"/>
          </w:tcPr>
          <w:p w14:paraId="3E584930" w14:textId="77777777" w:rsidR="0093501B" w:rsidRPr="007873BD" w:rsidRDefault="0093501B" w:rsidP="0093501B">
            <w:pPr>
              <w:rPr>
                <w:color w:val="00B050"/>
              </w:rPr>
            </w:pPr>
            <w:r w:rsidRPr="007873BD">
              <w:rPr>
                <w:color w:val="00B050"/>
              </w:rPr>
              <w:t>Tiny Talents</w:t>
            </w:r>
          </w:p>
          <w:p w14:paraId="1874A2DA" w14:textId="5CC55257" w:rsidR="0093501B" w:rsidRPr="007873BD" w:rsidRDefault="00AF56D9" w:rsidP="0093501B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93501B" w:rsidRPr="007873BD">
              <w:rPr>
                <w:color w:val="00B050"/>
              </w:rPr>
              <w:t xml:space="preserve">.30pm – </w:t>
            </w:r>
            <w:r>
              <w:rPr>
                <w:color w:val="00B050"/>
              </w:rPr>
              <w:t>2</w:t>
            </w:r>
            <w:r w:rsidR="0093501B" w:rsidRPr="007873BD">
              <w:rPr>
                <w:color w:val="00B050"/>
              </w:rPr>
              <w:t>.30pm</w:t>
            </w:r>
          </w:p>
          <w:p w14:paraId="0F160F4C" w14:textId="6132B1A2" w:rsidR="00191A36" w:rsidRPr="007873BD" w:rsidRDefault="00191A36" w:rsidP="0093501B">
            <w:pPr>
              <w:rPr>
                <w:color w:val="00B050"/>
              </w:rPr>
            </w:pPr>
            <w:r w:rsidRPr="007873BD">
              <w:rPr>
                <w:color w:val="00B050"/>
              </w:rPr>
              <w:t>(J/T)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212BDA2" w14:textId="77777777" w:rsidR="0093501B" w:rsidRPr="007A7809" w:rsidRDefault="0093501B" w:rsidP="0093501B">
            <w:pPr>
              <w:rPr>
                <w:color w:val="00B050"/>
              </w:rPr>
            </w:pPr>
            <w:r w:rsidRPr="007A7809">
              <w:rPr>
                <w:color w:val="00B050"/>
              </w:rPr>
              <w:t>Little Monkeys</w:t>
            </w:r>
          </w:p>
          <w:p w14:paraId="6A4F84CD" w14:textId="6322183F" w:rsidR="0093501B" w:rsidRDefault="0093501B" w:rsidP="0093501B">
            <w:pPr>
              <w:rPr>
                <w:color w:val="00B050"/>
              </w:rPr>
            </w:pPr>
            <w:r w:rsidRPr="007A7809">
              <w:rPr>
                <w:color w:val="00B050"/>
              </w:rPr>
              <w:t>3.30pm – 4</w:t>
            </w:r>
            <w:r w:rsidR="00B775B6">
              <w:rPr>
                <w:color w:val="00B050"/>
              </w:rPr>
              <w:t>.15</w:t>
            </w:r>
            <w:r w:rsidRPr="007A7809">
              <w:rPr>
                <w:color w:val="00B050"/>
              </w:rPr>
              <w:t>pm</w:t>
            </w:r>
          </w:p>
          <w:p w14:paraId="5C55A090" w14:textId="28585CFA" w:rsidR="00EF4B3A" w:rsidRPr="007A7809" w:rsidRDefault="00EF4B3A" w:rsidP="0093501B">
            <w:pPr>
              <w:rPr>
                <w:color w:val="00B050"/>
              </w:rPr>
            </w:pPr>
            <w:r>
              <w:rPr>
                <w:color w:val="00B050"/>
              </w:rPr>
              <w:t>(3-5yrs)</w:t>
            </w:r>
          </w:p>
        </w:tc>
        <w:tc>
          <w:tcPr>
            <w:tcW w:w="1786" w:type="dxa"/>
            <w:shd w:val="clear" w:color="auto" w:fill="auto"/>
          </w:tcPr>
          <w:p w14:paraId="5BFD98DD" w14:textId="437E2549" w:rsidR="0093501B" w:rsidRPr="000A2B55" w:rsidRDefault="0093501B" w:rsidP="0093501B"/>
        </w:tc>
        <w:tc>
          <w:tcPr>
            <w:tcW w:w="1786" w:type="dxa"/>
            <w:shd w:val="clear" w:color="auto" w:fill="F2F2F2" w:themeFill="background1" w:themeFillShade="F2"/>
          </w:tcPr>
          <w:p w14:paraId="2ADE4D59" w14:textId="6292A3ED" w:rsidR="0093501B" w:rsidRPr="000A2B55" w:rsidRDefault="0093501B" w:rsidP="0093501B">
            <w:r>
              <w:t>Closed</w:t>
            </w:r>
          </w:p>
        </w:tc>
      </w:tr>
      <w:tr w:rsidR="002770A9" w:rsidRPr="000A2B55" w14:paraId="4D134343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EF5475C" w14:textId="3E735CD0" w:rsidR="002770A9" w:rsidRPr="000A2B55" w:rsidRDefault="002770A9" w:rsidP="002770A9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2C72D573" w14:textId="61289859" w:rsidR="002770A9" w:rsidRDefault="00AF56D9" w:rsidP="002770A9">
            <w:pPr>
              <w:rPr>
                <w:color w:val="FF33F0"/>
              </w:rPr>
            </w:pPr>
            <w:r>
              <w:rPr>
                <w:color w:val="FF33F0"/>
              </w:rPr>
              <w:t>Gold Medal Ballet</w:t>
            </w:r>
          </w:p>
          <w:p w14:paraId="7FECF23D" w14:textId="7F7235CB" w:rsidR="002770A9" w:rsidRDefault="002770A9" w:rsidP="002770A9">
            <w:pPr>
              <w:rPr>
                <w:color w:val="FF33F0"/>
              </w:rPr>
            </w:pPr>
            <w:r>
              <w:rPr>
                <w:color w:val="FF33F0"/>
              </w:rPr>
              <w:t>1</w:t>
            </w:r>
            <w:r w:rsidR="00AF56D9">
              <w:rPr>
                <w:color w:val="FF33F0"/>
              </w:rPr>
              <w:t>0</w:t>
            </w:r>
            <w:r>
              <w:rPr>
                <w:color w:val="FF33F0"/>
              </w:rPr>
              <w:t>+ yrs</w:t>
            </w:r>
          </w:p>
          <w:p w14:paraId="72BF5B4D" w14:textId="01017480" w:rsidR="002770A9" w:rsidRPr="007A7809" w:rsidRDefault="002770A9" w:rsidP="002770A9">
            <w:pPr>
              <w:rPr>
                <w:color w:val="FF33F0"/>
              </w:rPr>
            </w:pPr>
            <w:r>
              <w:rPr>
                <w:color w:val="FF33F0"/>
              </w:rPr>
              <w:t>4pm – 4.45pm</w:t>
            </w:r>
          </w:p>
        </w:tc>
        <w:tc>
          <w:tcPr>
            <w:tcW w:w="1786" w:type="dxa"/>
            <w:shd w:val="clear" w:color="auto" w:fill="auto"/>
          </w:tcPr>
          <w:p w14:paraId="00AA730C" w14:textId="77777777" w:rsidR="002770A9" w:rsidRPr="007A7809" w:rsidRDefault="002770A9" w:rsidP="002770A9">
            <w:pPr>
              <w:rPr>
                <w:color w:val="00B050"/>
              </w:rPr>
            </w:pPr>
            <w:r w:rsidRPr="007A7809">
              <w:rPr>
                <w:color w:val="00B050"/>
              </w:rPr>
              <w:t>Dance Cirque</w:t>
            </w:r>
          </w:p>
          <w:p w14:paraId="13166181" w14:textId="385FC0C9" w:rsidR="002770A9" w:rsidRDefault="002770A9" w:rsidP="002770A9">
            <w:pPr>
              <w:rPr>
                <w:color w:val="00B050"/>
              </w:rPr>
            </w:pPr>
            <w:r w:rsidRPr="007A7809">
              <w:rPr>
                <w:color w:val="00B050"/>
              </w:rPr>
              <w:t>4</w:t>
            </w:r>
            <w:r>
              <w:rPr>
                <w:color w:val="00B050"/>
              </w:rPr>
              <w:t>.15</w:t>
            </w:r>
            <w:r w:rsidRPr="007A7809">
              <w:rPr>
                <w:color w:val="00B050"/>
              </w:rPr>
              <w:t xml:space="preserve">pm – </w:t>
            </w:r>
            <w:r>
              <w:rPr>
                <w:color w:val="00B050"/>
              </w:rPr>
              <w:t>5.15</w:t>
            </w:r>
            <w:r w:rsidRPr="007A7809">
              <w:rPr>
                <w:color w:val="00B050"/>
              </w:rPr>
              <w:t>pm</w:t>
            </w:r>
          </w:p>
          <w:p w14:paraId="321E92BB" w14:textId="512A2EFA" w:rsidR="002770A9" w:rsidRPr="007A7809" w:rsidRDefault="002770A9" w:rsidP="002770A9">
            <w:pPr>
              <w:rPr>
                <w:color w:val="00B050"/>
              </w:rPr>
            </w:pPr>
            <w:r>
              <w:rPr>
                <w:color w:val="00B050"/>
              </w:rPr>
              <w:t>(6+ yrs)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2CF5EB0" w14:textId="77777777" w:rsidR="002770A9" w:rsidRPr="0076620F" w:rsidRDefault="002770A9" w:rsidP="002770A9">
            <w:pPr>
              <w:rPr>
                <w:color w:val="FF0000"/>
              </w:rPr>
            </w:pPr>
            <w:r w:rsidRPr="0076620F">
              <w:rPr>
                <w:color w:val="FF0000"/>
              </w:rPr>
              <w:t>Test 3 Ballet</w:t>
            </w:r>
          </w:p>
          <w:p w14:paraId="59EFF037" w14:textId="09468508" w:rsidR="002770A9" w:rsidRPr="0076620F" w:rsidRDefault="000C5B9B" w:rsidP="002770A9">
            <w:pPr>
              <w:rPr>
                <w:color w:val="FF0000"/>
              </w:rPr>
            </w:pPr>
            <w:r>
              <w:rPr>
                <w:color w:val="FF0000"/>
              </w:rPr>
              <w:t>4.15</w:t>
            </w:r>
            <w:r w:rsidR="002770A9" w:rsidRPr="0076620F">
              <w:rPr>
                <w:color w:val="FF0000"/>
              </w:rPr>
              <w:t xml:space="preserve">pm – </w:t>
            </w:r>
            <w:r w:rsidR="002770A9">
              <w:rPr>
                <w:color w:val="FF0000"/>
              </w:rPr>
              <w:t>5</w:t>
            </w:r>
            <w:r w:rsidR="002770A9" w:rsidRPr="0076620F">
              <w:rPr>
                <w:color w:val="FF0000"/>
              </w:rPr>
              <w:t>pm</w:t>
            </w:r>
          </w:p>
        </w:tc>
        <w:tc>
          <w:tcPr>
            <w:tcW w:w="1786" w:type="dxa"/>
            <w:shd w:val="clear" w:color="auto" w:fill="auto"/>
          </w:tcPr>
          <w:p w14:paraId="6452F45E" w14:textId="77777777" w:rsidR="002770A9" w:rsidRPr="0076620F" w:rsidRDefault="002770A9" w:rsidP="002770A9">
            <w:pPr>
              <w:rPr>
                <w:color w:val="FF0000"/>
              </w:rPr>
            </w:pPr>
            <w:r w:rsidRPr="0076620F">
              <w:rPr>
                <w:color w:val="FF0000"/>
              </w:rPr>
              <w:t>Test 3 Ballet</w:t>
            </w:r>
          </w:p>
          <w:p w14:paraId="64DF577A" w14:textId="5D75B6FA" w:rsidR="002770A9" w:rsidRPr="000A2B55" w:rsidRDefault="002770A9" w:rsidP="002770A9">
            <w:r w:rsidRPr="0076620F">
              <w:rPr>
                <w:color w:val="FF0000"/>
              </w:rPr>
              <w:t>3.30pm – 4pm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241E125" w14:textId="77777777" w:rsidR="002770A9" w:rsidRPr="00362C24" w:rsidRDefault="002770A9" w:rsidP="002770A9">
            <w:pPr>
              <w:rPr>
                <w:color w:val="00B050"/>
              </w:rPr>
            </w:pPr>
            <w:r w:rsidRPr="00362C24">
              <w:rPr>
                <w:color w:val="00B050"/>
              </w:rPr>
              <w:t xml:space="preserve">Combo Class 5-7yrs </w:t>
            </w:r>
            <w:r>
              <w:rPr>
                <w:color w:val="00B050"/>
              </w:rPr>
              <w:t>(J/B)</w:t>
            </w:r>
          </w:p>
          <w:p w14:paraId="672BD9EE" w14:textId="7B0A2AC9" w:rsidR="002770A9" w:rsidRPr="007A7809" w:rsidRDefault="002770A9" w:rsidP="002770A9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Pr="00362C24">
              <w:rPr>
                <w:color w:val="00B050"/>
              </w:rPr>
              <w:t xml:space="preserve">.15pm – </w:t>
            </w:r>
            <w:r>
              <w:rPr>
                <w:color w:val="00B050"/>
              </w:rPr>
              <w:t>5.15</w:t>
            </w:r>
            <w:r w:rsidRPr="00362C24">
              <w:rPr>
                <w:color w:val="00B050"/>
              </w:rPr>
              <w:t>pm</w:t>
            </w:r>
          </w:p>
        </w:tc>
        <w:tc>
          <w:tcPr>
            <w:tcW w:w="1786" w:type="dxa"/>
            <w:shd w:val="clear" w:color="auto" w:fill="auto"/>
          </w:tcPr>
          <w:p w14:paraId="18546DE8" w14:textId="33EF7B91" w:rsidR="002770A9" w:rsidRPr="000A2B55" w:rsidRDefault="002770A9" w:rsidP="002770A9"/>
        </w:tc>
        <w:tc>
          <w:tcPr>
            <w:tcW w:w="1786" w:type="dxa"/>
            <w:shd w:val="clear" w:color="auto" w:fill="F2F2F2" w:themeFill="background1" w:themeFillShade="F2"/>
          </w:tcPr>
          <w:p w14:paraId="7A092D14" w14:textId="5AFB65DE" w:rsidR="002770A9" w:rsidRPr="000A2B55" w:rsidRDefault="002770A9" w:rsidP="002770A9">
            <w:r>
              <w:t>Closed</w:t>
            </w:r>
          </w:p>
        </w:tc>
      </w:tr>
      <w:tr w:rsidR="002770A9" w:rsidRPr="000A2B55" w14:paraId="7E711CE8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770849DD" w14:textId="6ABC742C" w:rsidR="002770A9" w:rsidRPr="000A2B55" w:rsidRDefault="002770A9" w:rsidP="002770A9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11B538C1" w14:textId="422848F3" w:rsidR="002770A9" w:rsidRDefault="00AF56D9" w:rsidP="002770A9">
            <w:pPr>
              <w:rPr>
                <w:color w:val="FF33F0"/>
              </w:rPr>
            </w:pPr>
            <w:r>
              <w:rPr>
                <w:color w:val="FF33F0"/>
              </w:rPr>
              <w:t>Contemporary/Lyrical</w:t>
            </w:r>
          </w:p>
          <w:p w14:paraId="0A7E6093" w14:textId="33252914" w:rsidR="002770A9" w:rsidRPr="007A7809" w:rsidRDefault="002770A9" w:rsidP="002770A9">
            <w:pPr>
              <w:rPr>
                <w:color w:val="FF33F0"/>
              </w:rPr>
            </w:pPr>
            <w:r>
              <w:rPr>
                <w:color w:val="FF33F0"/>
              </w:rPr>
              <w:t>1</w:t>
            </w:r>
            <w:r w:rsidR="00AF56D9">
              <w:rPr>
                <w:color w:val="FF33F0"/>
              </w:rPr>
              <w:t>0</w:t>
            </w:r>
            <w:r>
              <w:rPr>
                <w:color w:val="FF33F0"/>
              </w:rPr>
              <w:t>+ yrs</w:t>
            </w:r>
          </w:p>
          <w:p w14:paraId="14068C0A" w14:textId="704F067F" w:rsidR="002770A9" w:rsidRPr="007A7809" w:rsidRDefault="002770A9" w:rsidP="002770A9">
            <w:pPr>
              <w:rPr>
                <w:color w:val="FF33F0"/>
              </w:rPr>
            </w:pPr>
            <w:r w:rsidRPr="007A7809">
              <w:rPr>
                <w:color w:val="FF33F0"/>
              </w:rPr>
              <w:t>4.45pm – 5.30pm</w:t>
            </w:r>
          </w:p>
        </w:tc>
        <w:tc>
          <w:tcPr>
            <w:tcW w:w="1786" w:type="dxa"/>
            <w:shd w:val="clear" w:color="auto" w:fill="auto"/>
          </w:tcPr>
          <w:p w14:paraId="5A370CB6" w14:textId="62976D84" w:rsidR="002770A9" w:rsidRPr="000A2B55" w:rsidRDefault="002770A9" w:rsidP="002770A9"/>
        </w:tc>
        <w:tc>
          <w:tcPr>
            <w:tcW w:w="1786" w:type="dxa"/>
            <w:shd w:val="clear" w:color="auto" w:fill="F2F2F2" w:themeFill="background1" w:themeFillShade="F2"/>
          </w:tcPr>
          <w:p w14:paraId="2A4321AA" w14:textId="77777777" w:rsidR="002770A9" w:rsidRPr="0076620F" w:rsidRDefault="002770A9" w:rsidP="002770A9">
            <w:pPr>
              <w:rPr>
                <w:color w:val="FF0000"/>
              </w:rPr>
            </w:pPr>
            <w:r>
              <w:rPr>
                <w:color w:val="FF0000"/>
              </w:rPr>
              <w:t xml:space="preserve">Int. </w:t>
            </w:r>
            <w:r w:rsidRPr="0076620F">
              <w:rPr>
                <w:color w:val="FF0000"/>
              </w:rPr>
              <w:t xml:space="preserve">Tap </w:t>
            </w:r>
          </w:p>
          <w:p w14:paraId="6C6F5025" w14:textId="77777777" w:rsidR="002770A9" w:rsidRPr="0076620F" w:rsidRDefault="002770A9" w:rsidP="002770A9">
            <w:pPr>
              <w:rPr>
                <w:color w:val="FF0000"/>
              </w:rPr>
            </w:pPr>
            <w:r w:rsidRPr="0076620F">
              <w:rPr>
                <w:color w:val="FF0000"/>
              </w:rPr>
              <w:t>10 – 12yrs</w:t>
            </w:r>
          </w:p>
          <w:p w14:paraId="0CEF7AFC" w14:textId="4E404396" w:rsidR="002770A9" w:rsidRPr="000A2B55" w:rsidRDefault="002770A9" w:rsidP="002770A9">
            <w:r>
              <w:rPr>
                <w:color w:val="FF0000"/>
              </w:rPr>
              <w:t>5</w:t>
            </w:r>
            <w:r w:rsidRPr="0076620F">
              <w:rPr>
                <w:color w:val="FF0000"/>
              </w:rPr>
              <w:t>pm – 5</w:t>
            </w:r>
            <w:r w:rsidR="000C5B9B">
              <w:rPr>
                <w:color w:val="FF0000"/>
              </w:rPr>
              <w:t>.45</w:t>
            </w:r>
            <w:r>
              <w:rPr>
                <w:color w:val="FF0000"/>
              </w:rPr>
              <w:t>p</w:t>
            </w:r>
            <w:r w:rsidRPr="0076620F">
              <w:rPr>
                <w:color w:val="FF0000"/>
              </w:rPr>
              <w:t>m</w:t>
            </w:r>
          </w:p>
        </w:tc>
        <w:tc>
          <w:tcPr>
            <w:tcW w:w="1786" w:type="dxa"/>
            <w:shd w:val="clear" w:color="auto" w:fill="auto"/>
          </w:tcPr>
          <w:p w14:paraId="0565C33C" w14:textId="77777777" w:rsidR="002770A9" w:rsidRPr="007A7809" w:rsidRDefault="002770A9" w:rsidP="002770A9">
            <w:pPr>
              <w:rPr>
                <w:color w:val="002060"/>
              </w:rPr>
            </w:pPr>
            <w:r w:rsidRPr="007A7809">
              <w:rPr>
                <w:color w:val="002060"/>
              </w:rPr>
              <w:t xml:space="preserve">Combo Class 5-7yrs </w:t>
            </w:r>
          </w:p>
          <w:p w14:paraId="5A4DD95B" w14:textId="2BFF89E3" w:rsidR="002770A9" w:rsidRPr="000A2B55" w:rsidRDefault="002770A9" w:rsidP="002770A9">
            <w:r w:rsidRPr="007A7809">
              <w:rPr>
                <w:color w:val="002060"/>
              </w:rPr>
              <w:t>4pm – 5.30pm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AD4DCB9" w14:textId="77777777" w:rsidR="002770A9" w:rsidRPr="007A7809" w:rsidRDefault="002770A9" w:rsidP="002770A9">
            <w:pPr>
              <w:rPr>
                <w:color w:val="00B050"/>
              </w:rPr>
            </w:pPr>
            <w:r w:rsidRPr="007A7809">
              <w:rPr>
                <w:color w:val="00B050"/>
              </w:rPr>
              <w:t>Dance Cirque</w:t>
            </w:r>
          </w:p>
          <w:p w14:paraId="13247529" w14:textId="6BE10E53" w:rsidR="002770A9" w:rsidRDefault="002770A9" w:rsidP="002770A9">
            <w:pPr>
              <w:rPr>
                <w:color w:val="00B050"/>
              </w:rPr>
            </w:pPr>
            <w:r>
              <w:rPr>
                <w:color w:val="00B050"/>
              </w:rPr>
              <w:t>5.15</w:t>
            </w:r>
            <w:r w:rsidRPr="007A7809">
              <w:rPr>
                <w:color w:val="00B050"/>
              </w:rPr>
              <w:t xml:space="preserve">pm – </w:t>
            </w:r>
            <w:r>
              <w:rPr>
                <w:color w:val="00B050"/>
              </w:rPr>
              <w:t>6.1</w:t>
            </w:r>
            <w:r w:rsidRPr="007A7809">
              <w:rPr>
                <w:color w:val="00B050"/>
              </w:rPr>
              <w:t>5pm</w:t>
            </w:r>
          </w:p>
          <w:p w14:paraId="779860A8" w14:textId="78AF5219" w:rsidR="002770A9" w:rsidRPr="007A7809" w:rsidRDefault="002770A9" w:rsidP="002770A9">
            <w:pPr>
              <w:rPr>
                <w:color w:val="FF33F0"/>
              </w:rPr>
            </w:pPr>
            <w:r>
              <w:rPr>
                <w:color w:val="00B050"/>
              </w:rPr>
              <w:t>(6+ yrs)</w:t>
            </w:r>
          </w:p>
        </w:tc>
        <w:tc>
          <w:tcPr>
            <w:tcW w:w="1786" w:type="dxa"/>
            <w:shd w:val="clear" w:color="auto" w:fill="auto"/>
          </w:tcPr>
          <w:p w14:paraId="2BC0FCC0" w14:textId="37E4ACD7" w:rsidR="002770A9" w:rsidRPr="000A2B55" w:rsidRDefault="002770A9" w:rsidP="002770A9"/>
        </w:tc>
        <w:tc>
          <w:tcPr>
            <w:tcW w:w="1786" w:type="dxa"/>
            <w:shd w:val="clear" w:color="auto" w:fill="F2F2F2" w:themeFill="background1" w:themeFillShade="F2"/>
          </w:tcPr>
          <w:p w14:paraId="25AD24FF" w14:textId="3A083978" w:rsidR="002770A9" w:rsidRPr="000A2B55" w:rsidRDefault="002770A9" w:rsidP="002770A9">
            <w:r>
              <w:t>Closed</w:t>
            </w:r>
          </w:p>
        </w:tc>
      </w:tr>
      <w:tr w:rsidR="002770A9" w:rsidRPr="000A2B55" w14:paraId="5BB4358F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546EDB0E" w14:textId="136C7572" w:rsidR="002770A9" w:rsidRPr="000A2B55" w:rsidRDefault="002770A9" w:rsidP="002770A9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15801F94" w14:textId="4C1F0941" w:rsidR="002770A9" w:rsidRDefault="00AF56D9" w:rsidP="002770A9">
            <w:pPr>
              <w:rPr>
                <w:color w:val="FF33F0"/>
              </w:rPr>
            </w:pPr>
            <w:r>
              <w:rPr>
                <w:color w:val="FF33F0"/>
              </w:rPr>
              <w:t>Progressing Ballet Techniques</w:t>
            </w:r>
          </w:p>
          <w:p w14:paraId="3BD67BC8" w14:textId="33E08081" w:rsidR="002770A9" w:rsidRPr="005A5A04" w:rsidRDefault="002770A9" w:rsidP="002770A9">
            <w:pPr>
              <w:rPr>
                <w:color w:val="FF33F0"/>
              </w:rPr>
            </w:pPr>
            <w:r>
              <w:rPr>
                <w:color w:val="FF33F0"/>
              </w:rPr>
              <w:t>5.30pm – 6.15pm</w:t>
            </w:r>
          </w:p>
        </w:tc>
        <w:tc>
          <w:tcPr>
            <w:tcW w:w="1786" w:type="dxa"/>
            <w:shd w:val="clear" w:color="auto" w:fill="auto"/>
          </w:tcPr>
          <w:p w14:paraId="2E577D60" w14:textId="0DD7FF1F" w:rsidR="002770A9" w:rsidRPr="000A2B55" w:rsidRDefault="002770A9" w:rsidP="002770A9"/>
        </w:tc>
        <w:tc>
          <w:tcPr>
            <w:tcW w:w="1786" w:type="dxa"/>
            <w:shd w:val="clear" w:color="auto" w:fill="F2F2F2" w:themeFill="background1" w:themeFillShade="F2"/>
          </w:tcPr>
          <w:p w14:paraId="71F51A39" w14:textId="664D4DD1" w:rsidR="002770A9" w:rsidRPr="003202F9" w:rsidRDefault="00187DD6" w:rsidP="002770A9">
            <w:pPr>
              <w:rPr>
                <w:color w:val="00B050"/>
              </w:rPr>
            </w:pPr>
            <w:r>
              <w:rPr>
                <w:color w:val="00B050"/>
              </w:rPr>
              <w:t>Private Lesson</w:t>
            </w:r>
          </w:p>
          <w:p w14:paraId="6D719DEB" w14:textId="33A2334E" w:rsidR="002770A9" w:rsidRPr="000A2B55" w:rsidRDefault="002770A9" w:rsidP="002770A9">
            <w:r>
              <w:rPr>
                <w:color w:val="00B050"/>
              </w:rPr>
              <w:t>5.45</w:t>
            </w:r>
            <w:r w:rsidRPr="003202F9">
              <w:rPr>
                <w:color w:val="00B050"/>
              </w:rPr>
              <w:t xml:space="preserve">pm – </w:t>
            </w:r>
            <w:r>
              <w:rPr>
                <w:color w:val="00B050"/>
              </w:rPr>
              <w:t>6.30</w:t>
            </w:r>
            <w:r w:rsidRPr="003202F9">
              <w:rPr>
                <w:color w:val="00B050"/>
              </w:rPr>
              <w:t>pm</w:t>
            </w:r>
          </w:p>
        </w:tc>
        <w:tc>
          <w:tcPr>
            <w:tcW w:w="1786" w:type="dxa"/>
            <w:shd w:val="clear" w:color="auto" w:fill="auto"/>
          </w:tcPr>
          <w:p w14:paraId="4C3B06A3" w14:textId="77777777" w:rsidR="002770A9" w:rsidRPr="007A7809" w:rsidRDefault="002770A9" w:rsidP="002770A9">
            <w:pPr>
              <w:rPr>
                <w:color w:val="00B0F0"/>
              </w:rPr>
            </w:pPr>
            <w:r w:rsidRPr="007A7809">
              <w:rPr>
                <w:color w:val="00B0F0"/>
              </w:rPr>
              <w:t>Jazz Class</w:t>
            </w:r>
          </w:p>
          <w:p w14:paraId="0F7A725C" w14:textId="77777777" w:rsidR="002770A9" w:rsidRPr="007A7809" w:rsidRDefault="002770A9" w:rsidP="002770A9">
            <w:pPr>
              <w:rPr>
                <w:color w:val="00B0F0"/>
              </w:rPr>
            </w:pPr>
            <w:r w:rsidRPr="007A7809">
              <w:rPr>
                <w:color w:val="00B0F0"/>
              </w:rPr>
              <w:t>10 – 12yrs</w:t>
            </w:r>
          </w:p>
          <w:p w14:paraId="3AC43C9A" w14:textId="6781F069" w:rsidR="002770A9" w:rsidRPr="000A2B55" w:rsidRDefault="002770A9" w:rsidP="002770A9">
            <w:r w:rsidRPr="007A7809">
              <w:rPr>
                <w:color w:val="00B0F0"/>
              </w:rPr>
              <w:t>5.30pm – 6.15pm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555C015" w14:textId="50140914" w:rsidR="002770A9" w:rsidRPr="007A7809" w:rsidRDefault="002770A9" w:rsidP="002770A9">
            <w:pPr>
              <w:rPr>
                <w:color w:val="FF33F0"/>
              </w:rPr>
            </w:pPr>
          </w:p>
        </w:tc>
        <w:tc>
          <w:tcPr>
            <w:tcW w:w="1786" w:type="dxa"/>
            <w:shd w:val="clear" w:color="auto" w:fill="auto"/>
          </w:tcPr>
          <w:p w14:paraId="15B69AD5" w14:textId="6D0C3A7E" w:rsidR="002770A9" w:rsidRPr="000A2B55" w:rsidRDefault="002770A9" w:rsidP="002770A9"/>
        </w:tc>
        <w:tc>
          <w:tcPr>
            <w:tcW w:w="1786" w:type="dxa"/>
            <w:shd w:val="clear" w:color="auto" w:fill="F2F2F2" w:themeFill="background1" w:themeFillShade="F2"/>
          </w:tcPr>
          <w:p w14:paraId="195E8F82" w14:textId="4242292C" w:rsidR="002770A9" w:rsidRPr="000A2B55" w:rsidRDefault="002770A9" w:rsidP="002770A9">
            <w:r>
              <w:t>Closed</w:t>
            </w:r>
          </w:p>
        </w:tc>
      </w:tr>
      <w:tr w:rsidR="002770A9" w:rsidRPr="000A2B55" w14:paraId="5558538D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2B7785CB" w14:textId="797934CB" w:rsidR="002770A9" w:rsidRPr="000A2B55" w:rsidRDefault="002770A9" w:rsidP="002770A9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2354843B" w14:textId="5901A97C" w:rsidR="002770A9" w:rsidRPr="000A2B55" w:rsidRDefault="002770A9" w:rsidP="002770A9"/>
        </w:tc>
        <w:tc>
          <w:tcPr>
            <w:tcW w:w="1786" w:type="dxa"/>
            <w:shd w:val="clear" w:color="auto" w:fill="auto"/>
          </w:tcPr>
          <w:p w14:paraId="69F2A22C" w14:textId="77777777" w:rsidR="002770A9" w:rsidRPr="00CA5D7E" w:rsidRDefault="002770A9" w:rsidP="002770A9">
            <w:pPr>
              <w:rPr>
                <w:color w:val="00B0F0"/>
              </w:rPr>
            </w:pPr>
            <w:r w:rsidRPr="00CA5D7E">
              <w:rPr>
                <w:color w:val="00B0F0"/>
              </w:rPr>
              <w:t>Combo Class</w:t>
            </w:r>
          </w:p>
          <w:p w14:paraId="21545CA2" w14:textId="77777777" w:rsidR="002770A9" w:rsidRPr="00CA5D7E" w:rsidRDefault="002770A9" w:rsidP="002770A9">
            <w:pPr>
              <w:rPr>
                <w:color w:val="00B0F0"/>
              </w:rPr>
            </w:pPr>
            <w:r w:rsidRPr="00CA5D7E">
              <w:rPr>
                <w:color w:val="00B0F0"/>
              </w:rPr>
              <w:t>5-7yrs Hemmant</w:t>
            </w:r>
          </w:p>
          <w:p w14:paraId="7C6189D8" w14:textId="20B153D4" w:rsidR="002770A9" w:rsidRPr="00CA5D7E" w:rsidRDefault="002770A9" w:rsidP="002770A9">
            <w:pPr>
              <w:rPr>
                <w:color w:val="00B0F0"/>
              </w:rPr>
            </w:pPr>
            <w:r w:rsidRPr="00CA5D7E">
              <w:rPr>
                <w:color w:val="00B0F0"/>
              </w:rPr>
              <w:t>3.45pm-5.15pm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4F22F6F" w14:textId="376292FD" w:rsidR="002770A9" w:rsidRPr="000A2B55" w:rsidRDefault="002770A9" w:rsidP="002770A9"/>
        </w:tc>
        <w:tc>
          <w:tcPr>
            <w:tcW w:w="1786" w:type="dxa"/>
            <w:shd w:val="clear" w:color="auto" w:fill="auto"/>
          </w:tcPr>
          <w:p w14:paraId="6D3B2492" w14:textId="77777777" w:rsidR="002770A9" w:rsidRPr="0076620F" w:rsidRDefault="002770A9" w:rsidP="002770A9">
            <w:pPr>
              <w:rPr>
                <w:color w:val="7030A0"/>
              </w:rPr>
            </w:pPr>
            <w:r w:rsidRPr="0076620F">
              <w:rPr>
                <w:color w:val="7030A0"/>
              </w:rPr>
              <w:t>Singing Int/Snr</w:t>
            </w:r>
          </w:p>
          <w:p w14:paraId="10F6F1F3" w14:textId="77777777" w:rsidR="002770A9" w:rsidRPr="0076620F" w:rsidRDefault="002770A9" w:rsidP="002770A9">
            <w:pPr>
              <w:rPr>
                <w:color w:val="7030A0"/>
              </w:rPr>
            </w:pPr>
            <w:r w:rsidRPr="0076620F">
              <w:rPr>
                <w:color w:val="7030A0"/>
              </w:rPr>
              <w:t>5pm – 5.30pm</w:t>
            </w:r>
          </w:p>
          <w:p w14:paraId="1A129ADB" w14:textId="3C36E757" w:rsidR="002770A9" w:rsidRPr="0076620F" w:rsidRDefault="002770A9" w:rsidP="002770A9">
            <w:pPr>
              <w:rPr>
                <w:color w:val="7030A0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56CB7BC1" w14:textId="54318E6C" w:rsidR="002770A9" w:rsidRPr="000A2B55" w:rsidRDefault="002770A9" w:rsidP="002770A9"/>
        </w:tc>
        <w:tc>
          <w:tcPr>
            <w:tcW w:w="1786" w:type="dxa"/>
            <w:shd w:val="clear" w:color="auto" w:fill="auto"/>
          </w:tcPr>
          <w:p w14:paraId="57577DCB" w14:textId="3955E5B1" w:rsidR="002770A9" w:rsidRPr="000A2B55" w:rsidRDefault="002770A9" w:rsidP="002770A9"/>
        </w:tc>
        <w:tc>
          <w:tcPr>
            <w:tcW w:w="1786" w:type="dxa"/>
            <w:shd w:val="clear" w:color="auto" w:fill="F2F2F2" w:themeFill="background1" w:themeFillShade="F2"/>
          </w:tcPr>
          <w:p w14:paraId="5281B70D" w14:textId="7E9B0F70" w:rsidR="002770A9" w:rsidRPr="000A2B55" w:rsidRDefault="002770A9" w:rsidP="002770A9">
            <w:r>
              <w:t>Closed</w:t>
            </w:r>
          </w:p>
        </w:tc>
      </w:tr>
      <w:tr w:rsidR="002770A9" w:rsidRPr="000A2B55" w14:paraId="7D46920D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388A1C4B" w14:textId="789561B4" w:rsidR="002770A9" w:rsidRPr="000A2B55" w:rsidRDefault="002770A9" w:rsidP="002770A9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256C3B72" w14:textId="0D112797" w:rsidR="002770A9" w:rsidRPr="000A2B55" w:rsidRDefault="002770A9" w:rsidP="002770A9"/>
        </w:tc>
        <w:tc>
          <w:tcPr>
            <w:tcW w:w="1786" w:type="dxa"/>
            <w:shd w:val="clear" w:color="auto" w:fill="auto"/>
          </w:tcPr>
          <w:p w14:paraId="443141DB" w14:textId="7096FF6A" w:rsidR="002770A9" w:rsidRPr="00CA5D7E" w:rsidRDefault="002770A9" w:rsidP="002770A9">
            <w:pPr>
              <w:rPr>
                <w:color w:val="00B0F0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30B8464D" w14:textId="0767E4E5" w:rsidR="002770A9" w:rsidRPr="000A2B55" w:rsidRDefault="002770A9" w:rsidP="002770A9"/>
        </w:tc>
        <w:tc>
          <w:tcPr>
            <w:tcW w:w="1786" w:type="dxa"/>
            <w:shd w:val="clear" w:color="auto" w:fill="auto"/>
          </w:tcPr>
          <w:p w14:paraId="2155D0B2" w14:textId="77777777" w:rsidR="002770A9" w:rsidRPr="0076620F" w:rsidRDefault="002770A9" w:rsidP="002770A9">
            <w:pPr>
              <w:rPr>
                <w:color w:val="7030A0"/>
              </w:rPr>
            </w:pPr>
            <w:r w:rsidRPr="0076620F">
              <w:rPr>
                <w:color w:val="7030A0"/>
              </w:rPr>
              <w:t>Singing Jnr</w:t>
            </w:r>
          </w:p>
          <w:p w14:paraId="286DC659" w14:textId="74340797" w:rsidR="002770A9" w:rsidRPr="0076620F" w:rsidRDefault="002770A9" w:rsidP="002770A9">
            <w:pPr>
              <w:rPr>
                <w:color w:val="7030A0"/>
              </w:rPr>
            </w:pPr>
            <w:r w:rsidRPr="0076620F">
              <w:rPr>
                <w:color w:val="7030A0"/>
              </w:rPr>
              <w:t>5.30pm – 6pm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65F1E06" w14:textId="3729C6A5" w:rsidR="002770A9" w:rsidRPr="000A2B55" w:rsidRDefault="002770A9" w:rsidP="002770A9"/>
        </w:tc>
        <w:tc>
          <w:tcPr>
            <w:tcW w:w="1786" w:type="dxa"/>
            <w:shd w:val="clear" w:color="auto" w:fill="auto"/>
          </w:tcPr>
          <w:p w14:paraId="5A0F8FEA" w14:textId="6E10598B" w:rsidR="002770A9" w:rsidRPr="000A2B55" w:rsidRDefault="002770A9" w:rsidP="002770A9"/>
        </w:tc>
        <w:tc>
          <w:tcPr>
            <w:tcW w:w="1786" w:type="dxa"/>
            <w:shd w:val="clear" w:color="auto" w:fill="F2F2F2" w:themeFill="background1" w:themeFillShade="F2"/>
          </w:tcPr>
          <w:p w14:paraId="2210E5A4" w14:textId="144885C2" w:rsidR="002770A9" w:rsidRPr="000A2B55" w:rsidRDefault="002770A9" w:rsidP="002770A9">
            <w:r>
              <w:t>Closed</w:t>
            </w:r>
          </w:p>
        </w:tc>
      </w:tr>
      <w:tr w:rsidR="002770A9" w:rsidRPr="000A2B55" w14:paraId="67E71966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175DF5E2" w14:textId="0BA8AF20" w:rsidR="002770A9" w:rsidRPr="000A2B55" w:rsidRDefault="002770A9" w:rsidP="002770A9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0AAEAE01" w14:textId="68F2C5A1" w:rsidR="002770A9" w:rsidRPr="000A2B55" w:rsidRDefault="002770A9" w:rsidP="002770A9"/>
        </w:tc>
        <w:tc>
          <w:tcPr>
            <w:tcW w:w="1786" w:type="dxa"/>
            <w:shd w:val="clear" w:color="auto" w:fill="auto"/>
          </w:tcPr>
          <w:p w14:paraId="611D41E3" w14:textId="77777777" w:rsidR="002770A9" w:rsidRPr="007A7809" w:rsidRDefault="002770A9" w:rsidP="002770A9">
            <w:pPr>
              <w:rPr>
                <w:color w:val="FF0000"/>
              </w:rPr>
            </w:pPr>
            <w:r w:rsidRPr="007A7809">
              <w:rPr>
                <w:color w:val="FF0000"/>
              </w:rPr>
              <w:t>Adult Tap</w:t>
            </w:r>
          </w:p>
          <w:p w14:paraId="6A561A1A" w14:textId="3A758A4A" w:rsidR="002770A9" w:rsidRPr="000A2B55" w:rsidRDefault="002770A9" w:rsidP="002770A9">
            <w:r w:rsidRPr="007A7809">
              <w:rPr>
                <w:color w:val="FF0000"/>
              </w:rPr>
              <w:t>7.30pm – 8.30pm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04344B10" w14:textId="52ECDDDF" w:rsidR="002770A9" w:rsidRPr="000A2B55" w:rsidRDefault="002770A9" w:rsidP="002770A9"/>
        </w:tc>
        <w:tc>
          <w:tcPr>
            <w:tcW w:w="1786" w:type="dxa"/>
            <w:shd w:val="clear" w:color="auto" w:fill="auto"/>
          </w:tcPr>
          <w:p w14:paraId="653062B4" w14:textId="47CF6198" w:rsidR="002770A9" w:rsidRPr="000A2B55" w:rsidRDefault="002770A9" w:rsidP="002770A9"/>
        </w:tc>
        <w:tc>
          <w:tcPr>
            <w:tcW w:w="1786" w:type="dxa"/>
            <w:shd w:val="clear" w:color="auto" w:fill="F2F2F2" w:themeFill="background1" w:themeFillShade="F2"/>
          </w:tcPr>
          <w:p w14:paraId="0C476E95" w14:textId="12B90FEF" w:rsidR="002770A9" w:rsidRPr="000A2B55" w:rsidRDefault="002770A9" w:rsidP="002770A9"/>
        </w:tc>
        <w:tc>
          <w:tcPr>
            <w:tcW w:w="1786" w:type="dxa"/>
            <w:shd w:val="clear" w:color="auto" w:fill="auto"/>
          </w:tcPr>
          <w:p w14:paraId="2B69FFC7" w14:textId="0D5A78E9" w:rsidR="002770A9" w:rsidRPr="000A2B55" w:rsidRDefault="002770A9" w:rsidP="002770A9"/>
        </w:tc>
        <w:tc>
          <w:tcPr>
            <w:tcW w:w="1786" w:type="dxa"/>
            <w:shd w:val="clear" w:color="auto" w:fill="F2F2F2" w:themeFill="background1" w:themeFillShade="F2"/>
          </w:tcPr>
          <w:p w14:paraId="1C86513C" w14:textId="0A038AF8" w:rsidR="002770A9" w:rsidRPr="000A2B55" w:rsidRDefault="002770A9" w:rsidP="002770A9">
            <w:r>
              <w:t>Closed</w:t>
            </w:r>
          </w:p>
        </w:tc>
      </w:tr>
    </w:tbl>
    <w:p w14:paraId="0F857DA5" w14:textId="77777777" w:rsidR="00E97B5F" w:rsidRDefault="00E97B5F" w:rsidP="00E97B5F">
      <w:pPr>
        <w:rPr>
          <w:color w:val="FF33F0"/>
        </w:rPr>
      </w:pPr>
    </w:p>
    <w:p w14:paraId="41466F3B" w14:textId="0F31D1A0" w:rsidR="00E97B5F" w:rsidRDefault="00E97B5F" w:rsidP="00E97B5F">
      <w:pPr>
        <w:rPr>
          <w:color w:val="FF33F0"/>
        </w:rPr>
      </w:pPr>
      <w:r>
        <w:rPr>
          <w:color w:val="FF33F0"/>
        </w:rPr>
        <w:t>NB All classes are payable by the Term, and due in the 2</w:t>
      </w:r>
      <w:r w:rsidRPr="00E97B5F">
        <w:rPr>
          <w:color w:val="FF33F0"/>
          <w:vertAlign w:val="superscript"/>
        </w:rPr>
        <w:t>nd</w:t>
      </w:r>
      <w:r>
        <w:rPr>
          <w:color w:val="FF33F0"/>
        </w:rPr>
        <w:t xml:space="preserve"> week of Term.</w:t>
      </w:r>
    </w:p>
    <w:p w14:paraId="0543A0D3" w14:textId="77777777" w:rsidR="00E97B5F" w:rsidRDefault="00E97B5F" w:rsidP="00E97B5F">
      <w:pPr>
        <w:rPr>
          <w:color w:val="FF33F0"/>
        </w:rPr>
      </w:pPr>
    </w:p>
    <w:p w14:paraId="66C92E2C" w14:textId="777433B5" w:rsidR="00441DD7" w:rsidRDefault="00E97B5F" w:rsidP="00E97B5F">
      <w:pPr>
        <w:rPr>
          <w:color w:val="FF33F0"/>
        </w:rPr>
      </w:pPr>
      <w:r>
        <w:rPr>
          <w:color w:val="FF33F0"/>
        </w:rPr>
        <w:t>Dance Cirque and Little Monkeys classes are $15 per lesson</w:t>
      </w:r>
    </w:p>
    <w:p w14:paraId="3FF09D37" w14:textId="29E19DC0" w:rsidR="00E97B5F" w:rsidRDefault="00E97B5F" w:rsidP="00E97B5F">
      <w:pPr>
        <w:rPr>
          <w:color w:val="FF33F0"/>
        </w:rPr>
      </w:pPr>
      <w:r>
        <w:rPr>
          <w:color w:val="FF33F0"/>
        </w:rPr>
        <w:t>Singing classes are $12 per lesson</w:t>
      </w:r>
    </w:p>
    <w:p w14:paraId="4F6DA9F0" w14:textId="768FC37B" w:rsidR="00E97B5F" w:rsidRDefault="00E97B5F" w:rsidP="00E97B5F">
      <w:pPr>
        <w:rPr>
          <w:color w:val="FF33F0"/>
        </w:rPr>
      </w:pPr>
    </w:p>
    <w:p w14:paraId="044B3BA0" w14:textId="5D19E938" w:rsidR="00E97B5F" w:rsidRPr="007A7809" w:rsidRDefault="00E97B5F" w:rsidP="00E97B5F">
      <w:pPr>
        <w:rPr>
          <w:color w:val="FF33F0"/>
        </w:rPr>
      </w:pPr>
      <w:r>
        <w:rPr>
          <w:color w:val="FF33F0"/>
        </w:rPr>
        <w:t xml:space="preserve">Please speak to me about discounted </w:t>
      </w:r>
      <w:r w:rsidR="000C40E3">
        <w:rPr>
          <w:color w:val="FF33F0"/>
        </w:rPr>
        <w:t>fees if</w:t>
      </w:r>
      <w:r>
        <w:rPr>
          <w:color w:val="FF33F0"/>
        </w:rPr>
        <w:t xml:space="preserve"> you’d like to do more than one class per week.</w:t>
      </w:r>
    </w:p>
    <w:sectPr w:rsidR="00E97B5F" w:rsidRPr="007A7809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841A" w14:textId="77777777" w:rsidR="005311AD" w:rsidRDefault="005311AD" w:rsidP="00B9109F">
      <w:r>
        <w:separator/>
      </w:r>
    </w:p>
  </w:endnote>
  <w:endnote w:type="continuationSeparator" w:id="0">
    <w:p w14:paraId="55E5CB51" w14:textId="77777777" w:rsidR="005311AD" w:rsidRDefault="005311AD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0573" w14:textId="77777777" w:rsidR="005311AD" w:rsidRDefault="005311AD" w:rsidP="00B9109F">
      <w:r>
        <w:separator/>
      </w:r>
    </w:p>
  </w:footnote>
  <w:footnote w:type="continuationSeparator" w:id="0">
    <w:p w14:paraId="7EAB9EB0" w14:textId="77777777" w:rsidR="005311AD" w:rsidRDefault="005311AD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1C"/>
    <w:rsid w:val="00030603"/>
    <w:rsid w:val="00035F51"/>
    <w:rsid w:val="000A2B55"/>
    <w:rsid w:val="000C40E3"/>
    <w:rsid w:val="000C5B9B"/>
    <w:rsid w:val="000D544F"/>
    <w:rsid w:val="000F580C"/>
    <w:rsid w:val="00112018"/>
    <w:rsid w:val="00156D5D"/>
    <w:rsid w:val="00187DD6"/>
    <w:rsid w:val="00191A36"/>
    <w:rsid w:val="001C0E32"/>
    <w:rsid w:val="001C70A2"/>
    <w:rsid w:val="001E0505"/>
    <w:rsid w:val="001E6AEA"/>
    <w:rsid w:val="001E7F83"/>
    <w:rsid w:val="002770A9"/>
    <w:rsid w:val="002A578C"/>
    <w:rsid w:val="002F1CE7"/>
    <w:rsid w:val="003202F9"/>
    <w:rsid w:val="00350D85"/>
    <w:rsid w:val="00362C24"/>
    <w:rsid w:val="00363071"/>
    <w:rsid w:val="003A7DAF"/>
    <w:rsid w:val="003C44DB"/>
    <w:rsid w:val="003D4411"/>
    <w:rsid w:val="00441DD7"/>
    <w:rsid w:val="004911E8"/>
    <w:rsid w:val="004B2FF0"/>
    <w:rsid w:val="004E0B73"/>
    <w:rsid w:val="00517D0E"/>
    <w:rsid w:val="005311AD"/>
    <w:rsid w:val="00544B7B"/>
    <w:rsid w:val="00555C19"/>
    <w:rsid w:val="005721AC"/>
    <w:rsid w:val="00597213"/>
    <w:rsid w:val="005A5A04"/>
    <w:rsid w:val="005E48EC"/>
    <w:rsid w:val="00632D2F"/>
    <w:rsid w:val="00645754"/>
    <w:rsid w:val="00664D64"/>
    <w:rsid w:val="006C709B"/>
    <w:rsid w:val="00745595"/>
    <w:rsid w:val="00747068"/>
    <w:rsid w:val="0076620F"/>
    <w:rsid w:val="007745C4"/>
    <w:rsid w:val="007873BD"/>
    <w:rsid w:val="007A7809"/>
    <w:rsid w:val="007E7311"/>
    <w:rsid w:val="0080621C"/>
    <w:rsid w:val="008156AD"/>
    <w:rsid w:val="00892A60"/>
    <w:rsid w:val="008B19BB"/>
    <w:rsid w:val="008D5FDB"/>
    <w:rsid w:val="0093501B"/>
    <w:rsid w:val="00935F97"/>
    <w:rsid w:val="00964F89"/>
    <w:rsid w:val="009C0940"/>
    <w:rsid w:val="009D4120"/>
    <w:rsid w:val="009D4EEF"/>
    <w:rsid w:val="009E59D1"/>
    <w:rsid w:val="00A1052D"/>
    <w:rsid w:val="00A42B34"/>
    <w:rsid w:val="00AC51C3"/>
    <w:rsid w:val="00AF56D9"/>
    <w:rsid w:val="00B203D0"/>
    <w:rsid w:val="00B27F21"/>
    <w:rsid w:val="00B408A8"/>
    <w:rsid w:val="00B775B6"/>
    <w:rsid w:val="00B9109F"/>
    <w:rsid w:val="00B96A40"/>
    <w:rsid w:val="00BC6536"/>
    <w:rsid w:val="00C209B4"/>
    <w:rsid w:val="00C21DF9"/>
    <w:rsid w:val="00C22695"/>
    <w:rsid w:val="00C7428A"/>
    <w:rsid w:val="00C80CE6"/>
    <w:rsid w:val="00C91789"/>
    <w:rsid w:val="00CA5D7E"/>
    <w:rsid w:val="00CE1A30"/>
    <w:rsid w:val="00D324AF"/>
    <w:rsid w:val="00D4323B"/>
    <w:rsid w:val="00D826C2"/>
    <w:rsid w:val="00DA4D61"/>
    <w:rsid w:val="00DC3A42"/>
    <w:rsid w:val="00DE1795"/>
    <w:rsid w:val="00E97B5F"/>
    <w:rsid w:val="00EB3A1E"/>
    <w:rsid w:val="00EC256D"/>
    <w:rsid w:val="00EE1C9D"/>
    <w:rsid w:val="00EF4B3A"/>
    <w:rsid w:val="00F158A4"/>
    <w:rsid w:val="00F23701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B0394"/>
  <w15:docId w15:val="{6A148100-B961-4D2E-A433-0F5D1C4A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t\AppData\Roaming\Microsoft\Templates\Weekly%20homework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8B0FB4DF8D477687B5D75E9ED4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C488-0090-427D-891F-D2EDF4C63E1F}"/>
      </w:docPartPr>
      <w:docPartBody>
        <w:p w:rsidR="00FC1716" w:rsidRDefault="008C58B4">
          <w:pPr>
            <w:pStyle w:val="9F8B0FB4DF8D477687B5D75E9ED470DE"/>
          </w:pPr>
          <w:r w:rsidRPr="000A2B55">
            <w:t>Monday</w:t>
          </w:r>
        </w:p>
      </w:docPartBody>
    </w:docPart>
    <w:docPart>
      <w:docPartPr>
        <w:name w:val="F37619D9C7214736969983E469F9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141B-970B-4072-A1E2-F37762921522}"/>
      </w:docPartPr>
      <w:docPartBody>
        <w:p w:rsidR="00FC1716" w:rsidRDefault="008C58B4">
          <w:pPr>
            <w:pStyle w:val="F37619D9C7214736969983E469F9CBBE"/>
          </w:pPr>
          <w:r w:rsidRPr="000A2B55">
            <w:t>Tuesday</w:t>
          </w:r>
        </w:p>
      </w:docPartBody>
    </w:docPart>
    <w:docPart>
      <w:docPartPr>
        <w:name w:val="F74C17A9FDE14CE2A938C13AE1C8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EBD5-D923-45CC-B9AD-088AF44066A6}"/>
      </w:docPartPr>
      <w:docPartBody>
        <w:p w:rsidR="00FC1716" w:rsidRDefault="008C58B4">
          <w:pPr>
            <w:pStyle w:val="F74C17A9FDE14CE2A938C13AE1C87807"/>
          </w:pPr>
          <w:r w:rsidRPr="000A2B55">
            <w:t>Wednesday</w:t>
          </w:r>
        </w:p>
      </w:docPartBody>
    </w:docPart>
    <w:docPart>
      <w:docPartPr>
        <w:name w:val="AA44C82CF71346489F80EC11EBB3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1DC5-8330-4309-96D3-1EE398B21D25}"/>
      </w:docPartPr>
      <w:docPartBody>
        <w:p w:rsidR="00FC1716" w:rsidRDefault="008C58B4">
          <w:pPr>
            <w:pStyle w:val="AA44C82CF71346489F80EC11EBB30F26"/>
          </w:pPr>
          <w:r w:rsidRPr="000A2B55">
            <w:t>Thursday</w:t>
          </w:r>
        </w:p>
      </w:docPartBody>
    </w:docPart>
    <w:docPart>
      <w:docPartPr>
        <w:name w:val="AF71BC68071D494AA4B90E8ED9C2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F31A-53B4-400F-90DE-B222846571B5}"/>
      </w:docPartPr>
      <w:docPartBody>
        <w:p w:rsidR="00FC1716" w:rsidRDefault="008C58B4">
          <w:pPr>
            <w:pStyle w:val="AF71BC68071D494AA4B90E8ED9C27888"/>
          </w:pPr>
          <w:r w:rsidRPr="000A2B55">
            <w:t>Friday</w:t>
          </w:r>
        </w:p>
      </w:docPartBody>
    </w:docPart>
    <w:docPart>
      <w:docPartPr>
        <w:name w:val="92A3C28817A4499E896869529C08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C55E-E732-4E11-A702-8EE3CEFFD026}"/>
      </w:docPartPr>
      <w:docPartBody>
        <w:p w:rsidR="00FC1716" w:rsidRDefault="008C58B4">
          <w:pPr>
            <w:pStyle w:val="92A3C28817A4499E896869529C0887AB"/>
          </w:pPr>
          <w:r w:rsidRPr="000A2B55">
            <w:t>Saturday</w:t>
          </w:r>
        </w:p>
      </w:docPartBody>
    </w:docPart>
    <w:docPart>
      <w:docPartPr>
        <w:name w:val="7E7F0B3A59934932B271388F4478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A0871-989C-4D03-A3F3-CD4B21D6875A}"/>
      </w:docPartPr>
      <w:docPartBody>
        <w:p w:rsidR="00FC1716" w:rsidRDefault="008C58B4">
          <w:pPr>
            <w:pStyle w:val="7E7F0B3A59934932B271388F4478E269"/>
          </w:pPr>
          <w:r w:rsidRPr="000A2B55"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B4"/>
    <w:rsid w:val="00374595"/>
    <w:rsid w:val="007027F0"/>
    <w:rsid w:val="008C58B4"/>
    <w:rsid w:val="008C78E0"/>
    <w:rsid w:val="00A35C32"/>
    <w:rsid w:val="00B43703"/>
    <w:rsid w:val="00BB31C3"/>
    <w:rsid w:val="00E33B15"/>
    <w:rsid w:val="00E844BE"/>
    <w:rsid w:val="00F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B0FB4DF8D477687B5D75E9ED470DE">
    <w:name w:val="9F8B0FB4DF8D477687B5D75E9ED470DE"/>
  </w:style>
  <w:style w:type="paragraph" w:customStyle="1" w:styleId="F37619D9C7214736969983E469F9CBBE">
    <w:name w:val="F37619D9C7214736969983E469F9CBBE"/>
  </w:style>
  <w:style w:type="paragraph" w:customStyle="1" w:styleId="F74C17A9FDE14CE2A938C13AE1C87807">
    <w:name w:val="F74C17A9FDE14CE2A938C13AE1C87807"/>
  </w:style>
  <w:style w:type="paragraph" w:customStyle="1" w:styleId="AA44C82CF71346489F80EC11EBB30F26">
    <w:name w:val="AA44C82CF71346489F80EC11EBB30F26"/>
  </w:style>
  <w:style w:type="paragraph" w:customStyle="1" w:styleId="AF71BC68071D494AA4B90E8ED9C27888">
    <w:name w:val="AF71BC68071D494AA4B90E8ED9C27888"/>
  </w:style>
  <w:style w:type="paragraph" w:customStyle="1" w:styleId="92A3C28817A4499E896869529C0887AB">
    <w:name w:val="92A3C28817A4499E896869529C0887AB"/>
  </w:style>
  <w:style w:type="paragraph" w:customStyle="1" w:styleId="7E7F0B3A59934932B271388F4478E269">
    <w:name w:val="7E7F0B3A59934932B271388F4478E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Thompson</dc:creator>
  <cp:lastModifiedBy>Michele Thompson</cp:lastModifiedBy>
  <cp:revision>2</cp:revision>
  <cp:lastPrinted>2020-10-10T00:36:00Z</cp:lastPrinted>
  <dcterms:created xsi:type="dcterms:W3CDTF">2021-01-30T06:40:00Z</dcterms:created>
  <dcterms:modified xsi:type="dcterms:W3CDTF">2021-01-30T06:40:00Z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